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092364"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92364" w:rsidP="005D0621">
            <w:pPr>
              <w:rPr>
                <w:b/>
              </w:rPr>
            </w:pPr>
            <w:r>
              <w:rPr>
                <w:rStyle w:val="Firstpagetablebold"/>
              </w:rPr>
              <w:t>27 November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73C51"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73C51" w:rsidP="00A73C51">
            <w:pPr>
              <w:rPr>
                <w:rStyle w:val="Firstpagetablebold"/>
              </w:rPr>
            </w:pPr>
            <w:r w:rsidRPr="00906CC3">
              <w:rPr>
                <w:rStyle w:val="Firstpagetablebold"/>
                <w:color w:val="000000" w:themeColor="text1"/>
              </w:rPr>
              <w:t xml:space="preserve">Proposal for </w:t>
            </w:r>
            <w:r w:rsidR="00EC6F33" w:rsidRPr="00906CC3">
              <w:rPr>
                <w:rStyle w:val="Firstpagetablebold"/>
                <w:color w:val="000000" w:themeColor="text1"/>
              </w:rPr>
              <w:t xml:space="preserve">Oxford City </w:t>
            </w:r>
            <w:r w:rsidRPr="00906CC3">
              <w:rPr>
                <w:rStyle w:val="Firstpagetablebold"/>
                <w:color w:val="000000" w:themeColor="text1"/>
              </w:rPr>
              <w:t xml:space="preserve">Council to consider removing the honorary award of Freedom of the City from Aung San Suu Kyi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73C51" w:rsidP="00A73C51">
            <w:r>
              <w:t xml:space="preserve"> For Council to consider formally enacting the cross party motion agreed on 2 October 2017 to remove Freedom of the City from Aung San Suu Kyi  </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092364" w:rsidP="005F7F7E">
            <w:r>
              <w:t>No</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092364" w:rsidP="005F7F7E">
            <w:r>
              <w:t>N/A</w:t>
            </w:r>
          </w:p>
        </w:tc>
      </w:tr>
      <w:tr w:rsidR="005F7F7E" w:rsidRPr="00975B07" w:rsidTr="00A46E98">
        <w:trPr>
          <w:trHeight w:val="413"/>
        </w:trPr>
        <w:tc>
          <w:tcPr>
            <w:tcW w:w="8845" w:type="dxa"/>
            <w:gridSpan w:val="2"/>
            <w:tcBorders>
              <w:bottom w:val="single" w:sz="8" w:space="0" w:color="000000"/>
            </w:tcBorders>
          </w:tcPr>
          <w:p w:rsidR="00906CC3" w:rsidRDefault="009C29BE" w:rsidP="00BF3698">
            <w:pPr>
              <w:rPr>
                <w:rStyle w:val="Firstpagetablebold"/>
              </w:rPr>
            </w:pPr>
            <w:r>
              <w:rPr>
                <w:rStyle w:val="Firstpagetablebold"/>
              </w:rPr>
              <w:t>Recommendation</w:t>
            </w:r>
            <w:r w:rsidR="005F7F7E">
              <w:rPr>
                <w:rStyle w:val="Firstpagetablebold"/>
              </w:rPr>
              <w:t>:</w:t>
            </w:r>
            <w:r>
              <w:rPr>
                <w:rStyle w:val="Firstpagetablebold"/>
              </w:rPr>
              <w:t xml:space="preserve"> </w:t>
            </w:r>
          </w:p>
          <w:p w:rsidR="005F7F7E" w:rsidRPr="00975B07" w:rsidRDefault="005F7F7E" w:rsidP="00906CC3">
            <w:r w:rsidRPr="00092364">
              <w:rPr>
                <w:rStyle w:val="Firstpagetablebold"/>
                <w:b w:val="0"/>
              </w:rPr>
              <w:t xml:space="preserve">That </w:t>
            </w:r>
            <w:r w:rsidR="009C29BE" w:rsidRPr="00092364">
              <w:rPr>
                <w:rStyle w:val="Firstpagetablebold"/>
                <w:b w:val="0"/>
              </w:rPr>
              <w:t xml:space="preserve">Council consider the motion adopted at their meeting on 2 October </w:t>
            </w:r>
            <w:r w:rsidR="00A73C51">
              <w:rPr>
                <w:rStyle w:val="Firstpagetablebold"/>
                <w:b w:val="0"/>
              </w:rPr>
              <w:t xml:space="preserve">2017 </w:t>
            </w:r>
            <w:r w:rsidR="00236A06">
              <w:rPr>
                <w:rStyle w:val="Firstpagetablebold"/>
                <w:b w:val="0"/>
              </w:rPr>
              <w:t xml:space="preserve">which recommended the removal of </w:t>
            </w:r>
            <w:r w:rsidR="00236A06" w:rsidRPr="00906CC3">
              <w:rPr>
                <w:rStyle w:val="Firstpagetablebold"/>
                <w:b w:val="0"/>
              </w:rPr>
              <w:t>the</w:t>
            </w:r>
            <w:r w:rsidR="00906CC3" w:rsidRPr="00906CC3">
              <w:rPr>
                <w:rStyle w:val="Firstpagetablebold"/>
                <w:b w:val="0"/>
              </w:rPr>
              <w:t xml:space="preserve"> </w:t>
            </w:r>
            <w:r w:rsidR="009C29BE" w:rsidRPr="00906CC3">
              <w:rPr>
                <w:rStyle w:val="Firstpagetablebold"/>
                <w:b w:val="0"/>
              </w:rPr>
              <w:t>Freedom</w:t>
            </w:r>
            <w:r w:rsidR="009C29BE" w:rsidRPr="00092364">
              <w:rPr>
                <w:rStyle w:val="Firstpagetablebold"/>
                <w:b w:val="0"/>
              </w:rPr>
              <w:t xml:space="preserve"> of the City of Oxford from Aung San Suu Kyi</w:t>
            </w:r>
            <w:r w:rsidR="00236A06">
              <w:rPr>
                <w:rStyle w:val="Firstpagetablebold"/>
              </w:rPr>
              <w:t>, and formally implement that recommendation.</w:t>
            </w:r>
          </w:p>
        </w:tc>
      </w:tr>
    </w:tbl>
    <w:p w:rsidR="00CE544A" w:rsidRPr="009E51FC" w:rsidRDefault="00CE544A" w:rsidP="004A6D2F"/>
    <w:p w:rsidR="0040736F" w:rsidRPr="001356F1" w:rsidRDefault="00F66DCA" w:rsidP="004A6D2F">
      <w:pPr>
        <w:pStyle w:val="Heading1"/>
      </w:pPr>
      <w:r w:rsidRPr="001356F1">
        <w:t>Introduction and b</w:t>
      </w:r>
      <w:r w:rsidR="00151888" w:rsidRPr="001356F1">
        <w:t>ackground</w:t>
      </w:r>
      <w:r w:rsidR="00404032" w:rsidRPr="001356F1">
        <w:t xml:space="preserve"> </w:t>
      </w:r>
    </w:p>
    <w:p w:rsidR="00F94333" w:rsidRPr="00F94333" w:rsidRDefault="00F94333" w:rsidP="00F94333">
      <w:pPr>
        <w:pStyle w:val="bParagraphtext"/>
      </w:pPr>
      <w:r>
        <w:t xml:space="preserve">At the meeting of Council on 2 October </w:t>
      </w:r>
      <w:r w:rsidR="00A73C51">
        <w:t xml:space="preserve">2017 </w:t>
      </w:r>
      <w:r>
        <w:t xml:space="preserve">a cross-party motion was agreed </w:t>
      </w:r>
      <w:r w:rsidR="009C29BE">
        <w:t>unanimously</w:t>
      </w:r>
      <w:r>
        <w:t>. This stated:</w:t>
      </w:r>
    </w:p>
    <w:p w:rsidR="00F94333" w:rsidRPr="00F94333" w:rsidRDefault="00F94333" w:rsidP="009C29BE">
      <w:pPr>
        <w:pStyle w:val="Heading1"/>
        <w:ind w:left="426"/>
        <w:rPr>
          <w:b w:val="0"/>
          <w:i/>
        </w:rPr>
      </w:pPr>
      <w:r w:rsidRPr="00F94333">
        <w:rPr>
          <w:b w:val="0"/>
          <w:i/>
        </w:rPr>
        <w:t xml:space="preserve">This Council believes the residents of Oxford are deeply concerned about the dreadful attacks on the </w:t>
      </w:r>
      <w:proofErr w:type="spellStart"/>
      <w:r w:rsidRPr="00F94333">
        <w:rPr>
          <w:b w:val="0"/>
          <w:i/>
        </w:rPr>
        <w:t>Rohingya</w:t>
      </w:r>
      <w:proofErr w:type="spellEnd"/>
      <w:r w:rsidRPr="00F94333">
        <w:rPr>
          <w:b w:val="0"/>
          <w:i/>
        </w:rPr>
        <w:t xml:space="preserve"> Muslims in Myanmar (Burma) and the flight of refugees into Bangladesh. The City Council has written to Aung San Suu Kyi, the State Counsellor of Myanmar, to ask her to speak out and to do whatever she can to stop the ethnic cleansing in her country.   </w:t>
      </w:r>
    </w:p>
    <w:p w:rsidR="00F94333" w:rsidRPr="00F94333" w:rsidRDefault="00F94333" w:rsidP="009C29BE">
      <w:pPr>
        <w:pStyle w:val="Heading1"/>
        <w:ind w:left="426"/>
        <w:rPr>
          <w:b w:val="0"/>
          <w:i/>
        </w:rPr>
      </w:pPr>
      <w:r w:rsidRPr="00F94333">
        <w:rPr>
          <w:b w:val="0"/>
          <w:i/>
        </w:rPr>
        <w:t xml:space="preserve">It was right to give the Freedom of the City to Aung </w:t>
      </w:r>
      <w:r w:rsidR="00AF5FE1" w:rsidRPr="00F94333">
        <w:rPr>
          <w:b w:val="0"/>
          <w:i/>
        </w:rPr>
        <w:t xml:space="preserve">San </w:t>
      </w:r>
      <w:r w:rsidRPr="00F94333">
        <w:rPr>
          <w:b w:val="0"/>
          <w:i/>
        </w:rPr>
        <w:t xml:space="preserve">Suu Kyi in 1997 in recognition of her long struggle for democracy and her personal links to Oxford. However, in the absence of a helpful response from her and with deep regret, Council believes it is no longer appropriate for Aung San Suu Kyi to </w:t>
      </w:r>
      <w:r w:rsidR="0056350B">
        <w:rPr>
          <w:b w:val="0"/>
          <w:i/>
        </w:rPr>
        <w:t xml:space="preserve">hold the Freedom of the City. </w:t>
      </w:r>
    </w:p>
    <w:p w:rsidR="00F94333" w:rsidRDefault="00F94333" w:rsidP="009C29BE">
      <w:pPr>
        <w:pStyle w:val="Heading1"/>
        <w:ind w:left="426"/>
        <w:rPr>
          <w:b w:val="0"/>
          <w:i/>
        </w:rPr>
      </w:pPr>
      <w:r w:rsidRPr="00F94333">
        <w:rPr>
          <w:i/>
        </w:rPr>
        <w:t>Oxford City Council resolves to remove the Freedom of the City of Oxford from Aung San Suu Kyi</w:t>
      </w:r>
      <w:r w:rsidRPr="00F94333">
        <w:rPr>
          <w:b w:val="0"/>
          <w:i/>
        </w:rPr>
        <w:t>.</w:t>
      </w:r>
    </w:p>
    <w:p w:rsidR="0056350B" w:rsidRDefault="0056350B" w:rsidP="00F94333">
      <w:pPr>
        <w:pStyle w:val="bParagraphtext"/>
      </w:pPr>
      <w:r>
        <w:lastRenderedPageBreak/>
        <w:t>The adoption of this motion does not itself remove the Freedom of the City. Accordingly a special meeting of Council to formally decide whether to remove the honour has been convened.</w:t>
      </w:r>
    </w:p>
    <w:p w:rsidR="00906CC3" w:rsidRDefault="00906CC3" w:rsidP="00906CC3">
      <w:pPr>
        <w:pStyle w:val="bParagraphtext"/>
        <w:numPr>
          <w:ilvl w:val="0"/>
          <w:numId w:val="0"/>
        </w:numPr>
        <w:ind w:left="426"/>
      </w:pPr>
    </w:p>
    <w:p w:rsidR="00633578" w:rsidRPr="001356F1" w:rsidRDefault="009C29BE" w:rsidP="0056350B">
      <w:pPr>
        <w:pStyle w:val="Heading1"/>
      </w:pPr>
      <w:r>
        <w:t>Freedom of the City</w:t>
      </w:r>
    </w:p>
    <w:p w:rsidR="0056350B" w:rsidRDefault="0056350B" w:rsidP="0056350B">
      <w:pPr>
        <w:pStyle w:val="bParagraphtext"/>
      </w:pPr>
      <w:r>
        <w:t>T</w:t>
      </w:r>
      <w:r w:rsidR="00F94333" w:rsidRPr="00F94333">
        <w:t xml:space="preserve">he Local Government Act 1972 </w:t>
      </w:r>
      <w:r w:rsidR="00EA5D04">
        <w:t xml:space="preserve">Section 249 (5) </w:t>
      </w:r>
      <w:r w:rsidR="00F94333" w:rsidRPr="00F94333">
        <w:t>(as amended by the Local Democracy, Economic Development and Construction Act 20</w:t>
      </w:r>
      <w:r>
        <w:t xml:space="preserve">09) </w:t>
      </w:r>
      <w:r w:rsidR="00F94333" w:rsidRPr="00F94333">
        <w:t>enabled the councils of cities to confer the status of honorary freeman on "</w:t>
      </w:r>
      <w:r w:rsidR="00EA5D04">
        <w:t xml:space="preserve">(a) </w:t>
      </w:r>
      <w:r w:rsidR="00F94333" w:rsidRPr="00F94333">
        <w:t xml:space="preserve">persons of distinction and </w:t>
      </w:r>
      <w:r w:rsidR="00EA5D04">
        <w:t xml:space="preserve">(b) </w:t>
      </w:r>
      <w:r w:rsidR="00F94333" w:rsidRPr="00F94333">
        <w:t xml:space="preserve">persons who have, in the opinion of the council, rendered eminent </w:t>
      </w:r>
      <w:r w:rsidR="00092364">
        <w:t>services</w:t>
      </w:r>
      <w:r>
        <w:t xml:space="preserve"> to the local area</w:t>
      </w:r>
      <w:r w:rsidR="00EA5D04">
        <w:t>”</w:t>
      </w:r>
      <w:r>
        <w:t>.</w:t>
      </w:r>
    </w:p>
    <w:p w:rsidR="005E57E7" w:rsidRDefault="005E57E7" w:rsidP="005E57E7">
      <w:pPr>
        <w:pStyle w:val="bParagraphtext"/>
      </w:pPr>
      <w:r>
        <w:t xml:space="preserve">The Freedom of the City </w:t>
      </w:r>
      <w:r w:rsidRPr="005E57E7">
        <w:t xml:space="preserve">does not </w:t>
      </w:r>
      <w:r w:rsidR="00EA5D04">
        <w:t>confer</w:t>
      </w:r>
      <w:r w:rsidRPr="005E57E7">
        <w:t xml:space="preserve"> rights other than to attend formal Council meetings.</w:t>
      </w:r>
    </w:p>
    <w:p w:rsidR="00EA5D04" w:rsidRDefault="0056350B" w:rsidP="00EA5D04">
      <w:pPr>
        <w:pStyle w:val="bParagraphtext"/>
      </w:pPr>
      <w:r>
        <w:t>A special meeting of the C</w:t>
      </w:r>
      <w:r w:rsidR="00F94333" w:rsidRPr="00F94333">
        <w:t xml:space="preserve">ouncil can grant the </w:t>
      </w:r>
      <w:r>
        <w:t xml:space="preserve">Freedom of the City </w:t>
      </w:r>
      <w:r w:rsidR="00F94333" w:rsidRPr="00F94333">
        <w:t>by passing a resolution</w:t>
      </w:r>
      <w:r w:rsidR="00BF3698">
        <w:t>:</w:t>
      </w:r>
      <w:r w:rsidR="00F94333" w:rsidRPr="00F94333">
        <w:t xml:space="preserve"> </w:t>
      </w:r>
    </w:p>
    <w:p w:rsidR="00EA5D04" w:rsidRDefault="00EA5D04" w:rsidP="00EA5D04">
      <w:pPr>
        <w:pStyle w:val="bParagraphtext"/>
        <w:numPr>
          <w:ilvl w:val="0"/>
          <w:numId w:val="0"/>
        </w:numPr>
        <w:ind w:left="426"/>
      </w:pPr>
      <w:r>
        <w:t xml:space="preserve">(a) </w:t>
      </w:r>
      <w:proofErr w:type="gramStart"/>
      <w:r>
        <w:t>at</w:t>
      </w:r>
      <w:proofErr w:type="gramEnd"/>
      <w:r>
        <w:t xml:space="preserve"> a meeting of the relevant authority which is specially convened for the purpose and where notice of the object</w:t>
      </w:r>
      <w:r w:rsidR="00BF3698">
        <w:t xml:space="preserve">ive </w:t>
      </w:r>
      <w:r>
        <w:t>of the meeting has been given; and</w:t>
      </w:r>
    </w:p>
    <w:p w:rsidR="00EA5D04" w:rsidRDefault="00EA5D04" w:rsidP="00EA5D04">
      <w:pPr>
        <w:pStyle w:val="bParagraphtext"/>
        <w:numPr>
          <w:ilvl w:val="0"/>
          <w:numId w:val="0"/>
        </w:numPr>
        <w:ind w:left="426"/>
      </w:pPr>
      <w:r>
        <w:t xml:space="preserve">(b) </w:t>
      </w:r>
      <w:proofErr w:type="gramStart"/>
      <w:r>
        <w:t>by</w:t>
      </w:r>
      <w:proofErr w:type="gramEnd"/>
      <w:r>
        <w:t xml:space="preserve"> not less than two-thirds of the mem</w:t>
      </w:r>
      <w:r w:rsidR="0074348E">
        <w:t xml:space="preserve">bers of the relevant authority </w:t>
      </w:r>
      <w:r>
        <w:t>who vote on it.</w:t>
      </w:r>
    </w:p>
    <w:p w:rsidR="00092364" w:rsidRDefault="00092364" w:rsidP="00092364">
      <w:pPr>
        <w:pStyle w:val="bParagraphtext"/>
      </w:pPr>
      <w:r w:rsidRPr="00092364">
        <w:t xml:space="preserve">Aung </w:t>
      </w:r>
      <w:r w:rsidR="00AF5FE1">
        <w:t xml:space="preserve">San </w:t>
      </w:r>
      <w:r w:rsidRPr="00092364">
        <w:t xml:space="preserve">Suu Kyi was awarded the Freedom of the City at a ceremony </w:t>
      </w:r>
      <w:r>
        <w:t xml:space="preserve">on 15 </w:t>
      </w:r>
      <w:r w:rsidRPr="00092364">
        <w:t>December 1</w:t>
      </w:r>
      <w:r>
        <w:t xml:space="preserve">997 in recognition of her work as a </w:t>
      </w:r>
      <w:r w:rsidRPr="00092364">
        <w:t>pro-democracy campaigner and leader of the opposition National League for D</w:t>
      </w:r>
      <w:r>
        <w:t>emocracy party (NLD) in Burma. She c</w:t>
      </w:r>
      <w:r w:rsidRPr="00092364">
        <w:t>oll</w:t>
      </w:r>
      <w:r>
        <w:t xml:space="preserve">ected this in person on 20 June 2012. </w:t>
      </w:r>
    </w:p>
    <w:p w:rsidR="00906CC3" w:rsidRPr="00092364" w:rsidRDefault="00906CC3" w:rsidP="00906CC3">
      <w:pPr>
        <w:pStyle w:val="bParagraphtext"/>
        <w:numPr>
          <w:ilvl w:val="0"/>
          <w:numId w:val="0"/>
        </w:numPr>
        <w:ind w:left="426"/>
      </w:pPr>
    </w:p>
    <w:p w:rsidR="009C29BE" w:rsidRPr="001356F1" w:rsidRDefault="009C29BE" w:rsidP="009C29BE">
      <w:pPr>
        <w:pStyle w:val="Heading1"/>
      </w:pPr>
      <w:r>
        <w:t>Removal of the Freedom of the City</w:t>
      </w:r>
    </w:p>
    <w:p w:rsidR="0056350B" w:rsidRDefault="0056350B" w:rsidP="009C29BE">
      <w:pPr>
        <w:pStyle w:val="bParagraphtext"/>
      </w:pPr>
      <w:r>
        <w:t xml:space="preserve">The process </w:t>
      </w:r>
      <w:r w:rsidR="009C29BE">
        <w:t>to be followed for the</w:t>
      </w:r>
      <w:r>
        <w:t xml:space="preserve"> </w:t>
      </w:r>
      <w:r w:rsidR="005E57E7">
        <w:t xml:space="preserve">formal </w:t>
      </w:r>
      <w:r>
        <w:t xml:space="preserve">removal of the honour is the reverse of </w:t>
      </w:r>
      <w:r w:rsidR="009C29BE">
        <w:t>its</w:t>
      </w:r>
      <w:r>
        <w:t xml:space="preserve"> award</w:t>
      </w:r>
      <w:r w:rsidR="009C29BE">
        <w:t>ing</w:t>
      </w:r>
      <w:r>
        <w:t xml:space="preserve">: </w:t>
      </w:r>
      <w:r w:rsidR="005E57E7">
        <w:t>that at a specially convened meeting if there is a two-thirds majority of those voting in favour of removal of the award, then the award is thereby removed.</w:t>
      </w:r>
    </w:p>
    <w:p w:rsidR="009C29BE" w:rsidRDefault="009C29BE" w:rsidP="009C29BE">
      <w:pPr>
        <w:pStyle w:val="bParagraphtext"/>
      </w:pPr>
      <w:r>
        <w:t xml:space="preserve">Council is asked to consider the recommendation and the motion and to decide whether to remove the Freedom of the City.  </w:t>
      </w:r>
      <w:r w:rsidR="0074348E">
        <w:t xml:space="preserve">To pass this resolution no </w:t>
      </w:r>
      <w:r w:rsidR="0074348E">
        <w:t>less than two thirds of councillors voting h</w:t>
      </w:r>
      <w:r w:rsidR="0074348E">
        <w:t>ave</w:t>
      </w:r>
      <w:r w:rsidR="0074348E">
        <w:t xml:space="preserve"> to </w:t>
      </w:r>
      <w:r w:rsidR="0074348E">
        <w:t>vote in favour.</w:t>
      </w:r>
    </w:p>
    <w:p w:rsidR="009C29BE" w:rsidRDefault="009C29BE" w:rsidP="00092364">
      <w:pPr>
        <w:pStyle w:val="bParagraphtext"/>
      </w:pPr>
      <w:r>
        <w:t xml:space="preserve">Should there not be </w:t>
      </w:r>
      <w:r w:rsidR="0074348E">
        <w:t xml:space="preserve">the required </w:t>
      </w:r>
      <w:r>
        <w:t xml:space="preserve">a two-thirds </w:t>
      </w:r>
      <w:r w:rsidR="0074348E">
        <w:t>voting in favour</w:t>
      </w:r>
      <w:bookmarkStart w:id="0" w:name="_GoBack"/>
      <w:bookmarkEnd w:id="0"/>
      <w:r>
        <w:t>, then the honour will not be removed.</w:t>
      </w:r>
    </w:p>
    <w:p w:rsidR="0040736F" w:rsidRPr="001356F1" w:rsidRDefault="002329CF" w:rsidP="004A6D2F">
      <w:pPr>
        <w:pStyle w:val="Heading1"/>
      </w:pPr>
      <w:r w:rsidRPr="001356F1">
        <w:t>Financial implications</w:t>
      </w:r>
    </w:p>
    <w:p w:rsidR="00E87F7A" w:rsidRDefault="009C29BE" w:rsidP="005570B5">
      <w:pPr>
        <w:pStyle w:val="ListParagraph"/>
      </w:pPr>
      <w:r>
        <w:t>There</w:t>
      </w:r>
      <w:r w:rsidR="00E87F7A" w:rsidRPr="001356F1">
        <w:t xml:space="preserve"> are no financial implications.</w:t>
      </w:r>
    </w:p>
    <w:p w:rsidR="00906CC3" w:rsidRPr="001356F1" w:rsidRDefault="00906CC3" w:rsidP="00906CC3">
      <w:pPr>
        <w:pStyle w:val="ListParagraph"/>
        <w:numPr>
          <w:ilvl w:val="0"/>
          <w:numId w:val="0"/>
        </w:numPr>
        <w:ind w:left="426"/>
      </w:pPr>
    </w:p>
    <w:p w:rsidR="0040736F" w:rsidRPr="001356F1" w:rsidRDefault="00DA614B" w:rsidP="004A6D2F">
      <w:pPr>
        <w:pStyle w:val="Heading1"/>
      </w:pPr>
      <w:r w:rsidRPr="001356F1">
        <w:t>Legal issues</w:t>
      </w:r>
    </w:p>
    <w:p w:rsidR="005C4EC3" w:rsidRDefault="009C29BE" w:rsidP="005C4EC3">
      <w:pPr>
        <w:pStyle w:val="bParagraphtext"/>
      </w:pPr>
      <w:r>
        <w:t>Conferral of the Freedom of the City is a power that can be exercised by the City Council.</w:t>
      </w:r>
      <w:r w:rsidR="00092364">
        <w:t xml:space="preserve"> </w:t>
      </w:r>
      <w:r w:rsidR="00A73C51">
        <w:t>T</w:t>
      </w:r>
      <w:r>
        <w:t>he legislation is silent on the process for the removal</w:t>
      </w:r>
      <w:r w:rsidR="00906CC3">
        <w:t>,</w:t>
      </w:r>
      <w:r>
        <w:t xml:space="preserve"> </w:t>
      </w:r>
      <w:r w:rsidR="005C4EC3" w:rsidRPr="00906CC3">
        <w:t>but an</w:t>
      </w:r>
      <w:r w:rsidR="005C4EC3">
        <w:t xml:space="preserve"> honour which can be conferred can subsequently be withdrawn if the conditions which merited the conferral are no longer met. </w:t>
      </w:r>
    </w:p>
    <w:p w:rsidR="005C4EC3" w:rsidRDefault="00A73C51" w:rsidP="005C4EC3">
      <w:pPr>
        <w:pStyle w:val="ListParagraph"/>
      </w:pPr>
      <w:r w:rsidRPr="00906CC3">
        <w:lastRenderedPageBreak/>
        <w:t>It</w:t>
      </w:r>
      <w:r>
        <w:t xml:space="preserve"> is therefore considered that</w:t>
      </w:r>
      <w:r w:rsidR="009C29BE">
        <w:t xml:space="preserve"> the most suitable way of removing</w:t>
      </w:r>
      <w:r w:rsidR="00BF3698">
        <w:t xml:space="preserve"> the </w:t>
      </w:r>
      <w:r>
        <w:t xml:space="preserve">Freedom of the City </w:t>
      </w:r>
      <w:r w:rsidR="009C29BE">
        <w:t xml:space="preserve">is to reverse the </w:t>
      </w:r>
      <w:r w:rsidR="00EC6F33">
        <w:t xml:space="preserve">legal </w:t>
      </w:r>
      <w:r w:rsidR="009C29BE">
        <w:t>process for making the award</w:t>
      </w:r>
      <w:r w:rsidR="00E87F7A" w:rsidRPr="001356F1">
        <w:t>.</w:t>
      </w:r>
      <w:r w:rsidR="00092364">
        <w:t xml:space="preserve"> There is no right of appeal against this decision.</w:t>
      </w:r>
    </w:p>
    <w:p w:rsidR="00E206D6" w:rsidRPr="001356F1" w:rsidRDefault="00092364" w:rsidP="00092364">
      <w:pPr>
        <w:pStyle w:val="ListParagraph"/>
      </w:pPr>
      <w:r>
        <w:t>There are no further legal implications.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C4EC3"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C4EC3" w:rsidP="00A46E98">
            <w:r>
              <w:t>Committee and Members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C4EC3"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5C4EC3">
              <w:t>252230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C4EC3" w:rsidP="00A46E98">
            <w:pPr>
              <w:rPr>
                <w:rStyle w:val="Hyperlink"/>
                <w:color w:val="000000"/>
              </w:rPr>
            </w:pPr>
            <w:r w:rsidRPr="005C4EC3">
              <w:rPr>
                <w:rStyle w:val="Hyperlink"/>
                <w:color w:val="000000"/>
              </w:rPr>
              <w:t>ABROWN2@oxford.gov.uk</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4C" w:rsidRDefault="00E6424C" w:rsidP="004A6D2F">
      <w:r>
        <w:separator/>
      </w:r>
    </w:p>
  </w:endnote>
  <w:endnote w:type="continuationSeparator" w:id="0">
    <w:p w:rsidR="00E6424C" w:rsidRDefault="00E642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4C" w:rsidRDefault="00E6424C" w:rsidP="004A6D2F">
      <w:r>
        <w:separator/>
      </w:r>
    </w:p>
  </w:footnote>
  <w:footnote w:type="continuationSeparator" w:id="0">
    <w:p w:rsidR="00E6424C" w:rsidRDefault="00E6424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E47BD"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92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BD"/>
    <w:rsid w:val="000117D4"/>
    <w:rsid w:val="000314D7"/>
    <w:rsid w:val="00045F8B"/>
    <w:rsid w:val="00046D2B"/>
    <w:rsid w:val="00056263"/>
    <w:rsid w:val="00064D8A"/>
    <w:rsid w:val="00064F82"/>
    <w:rsid w:val="00066510"/>
    <w:rsid w:val="00077523"/>
    <w:rsid w:val="00092364"/>
    <w:rsid w:val="000C089F"/>
    <w:rsid w:val="000C3928"/>
    <w:rsid w:val="000C5E8E"/>
    <w:rsid w:val="000F4751"/>
    <w:rsid w:val="0010524C"/>
    <w:rsid w:val="00111FB1"/>
    <w:rsid w:val="00113418"/>
    <w:rsid w:val="001356F1"/>
    <w:rsid w:val="00136994"/>
    <w:rsid w:val="0014128E"/>
    <w:rsid w:val="001447E5"/>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2AC4"/>
    <w:rsid w:val="002329CF"/>
    <w:rsid w:val="00232F5B"/>
    <w:rsid w:val="00236A06"/>
    <w:rsid w:val="00247C29"/>
    <w:rsid w:val="00260467"/>
    <w:rsid w:val="00263EA3"/>
    <w:rsid w:val="00284F85"/>
    <w:rsid w:val="00286B5A"/>
    <w:rsid w:val="00290915"/>
    <w:rsid w:val="002A22E2"/>
    <w:rsid w:val="002C64F7"/>
    <w:rsid w:val="002C6F1A"/>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350B"/>
    <w:rsid w:val="00566EE8"/>
    <w:rsid w:val="00567E18"/>
    <w:rsid w:val="00575F5F"/>
    <w:rsid w:val="00581805"/>
    <w:rsid w:val="00585F76"/>
    <w:rsid w:val="005A34E4"/>
    <w:rsid w:val="005B17F2"/>
    <w:rsid w:val="005B7FB0"/>
    <w:rsid w:val="005C35A5"/>
    <w:rsid w:val="005C4EC3"/>
    <w:rsid w:val="005C577C"/>
    <w:rsid w:val="005D0621"/>
    <w:rsid w:val="005D1E27"/>
    <w:rsid w:val="005D2A3E"/>
    <w:rsid w:val="005E022E"/>
    <w:rsid w:val="005E5215"/>
    <w:rsid w:val="005E57E7"/>
    <w:rsid w:val="005F7F7E"/>
    <w:rsid w:val="00614693"/>
    <w:rsid w:val="00623C2F"/>
    <w:rsid w:val="00633578"/>
    <w:rsid w:val="00637068"/>
    <w:rsid w:val="00650811"/>
    <w:rsid w:val="00661D3E"/>
    <w:rsid w:val="00692627"/>
    <w:rsid w:val="00696859"/>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348E"/>
    <w:rsid w:val="00745BF0"/>
    <w:rsid w:val="00750BE4"/>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A3BF1"/>
    <w:rsid w:val="008B293F"/>
    <w:rsid w:val="008B7371"/>
    <w:rsid w:val="008D3DDB"/>
    <w:rsid w:val="008E47BD"/>
    <w:rsid w:val="008F573F"/>
    <w:rsid w:val="009034EC"/>
    <w:rsid w:val="00906CC3"/>
    <w:rsid w:val="0093067A"/>
    <w:rsid w:val="00941C60"/>
    <w:rsid w:val="00966D42"/>
    <w:rsid w:val="00971689"/>
    <w:rsid w:val="00973E90"/>
    <w:rsid w:val="00975B07"/>
    <w:rsid w:val="00980B4A"/>
    <w:rsid w:val="009C29BE"/>
    <w:rsid w:val="009C648A"/>
    <w:rsid w:val="009E3D0A"/>
    <w:rsid w:val="009E51FC"/>
    <w:rsid w:val="009F1D28"/>
    <w:rsid w:val="009F7618"/>
    <w:rsid w:val="00A04D23"/>
    <w:rsid w:val="00A06766"/>
    <w:rsid w:val="00A13765"/>
    <w:rsid w:val="00A21B12"/>
    <w:rsid w:val="00A232CE"/>
    <w:rsid w:val="00A23F80"/>
    <w:rsid w:val="00A46E98"/>
    <w:rsid w:val="00A6352B"/>
    <w:rsid w:val="00A701B5"/>
    <w:rsid w:val="00A714BB"/>
    <w:rsid w:val="00A73C51"/>
    <w:rsid w:val="00A92D8F"/>
    <w:rsid w:val="00AB2988"/>
    <w:rsid w:val="00AB7999"/>
    <w:rsid w:val="00AD3292"/>
    <w:rsid w:val="00AE7AF0"/>
    <w:rsid w:val="00AF5FE1"/>
    <w:rsid w:val="00B500CA"/>
    <w:rsid w:val="00B86314"/>
    <w:rsid w:val="00BA1C2E"/>
    <w:rsid w:val="00BC200B"/>
    <w:rsid w:val="00BC4756"/>
    <w:rsid w:val="00BC69A4"/>
    <w:rsid w:val="00BD6DAC"/>
    <w:rsid w:val="00BE0680"/>
    <w:rsid w:val="00BE305F"/>
    <w:rsid w:val="00BE7BA3"/>
    <w:rsid w:val="00BF3698"/>
    <w:rsid w:val="00BF5682"/>
    <w:rsid w:val="00BF7B09"/>
    <w:rsid w:val="00C20A95"/>
    <w:rsid w:val="00C2692F"/>
    <w:rsid w:val="00C3207C"/>
    <w:rsid w:val="00C400E1"/>
    <w:rsid w:val="00C41187"/>
    <w:rsid w:val="00C524CA"/>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106A"/>
    <w:rsid w:val="00D5547E"/>
    <w:rsid w:val="00D734DC"/>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6424C"/>
    <w:rsid w:val="00E73684"/>
    <w:rsid w:val="00E818D6"/>
    <w:rsid w:val="00E87F7A"/>
    <w:rsid w:val="00E96BD7"/>
    <w:rsid w:val="00EA0DB1"/>
    <w:rsid w:val="00EA0EE9"/>
    <w:rsid w:val="00EA5D04"/>
    <w:rsid w:val="00EC0452"/>
    <w:rsid w:val="00EC6F33"/>
    <w:rsid w:val="00ED52CA"/>
    <w:rsid w:val="00ED5860"/>
    <w:rsid w:val="00EE35C9"/>
    <w:rsid w:val="00EF2CF0"/>
    <w:rsid w:val="00F05ECA"/>
    <w:rsid w:val="00F3566E"/>
    <w:rsid w:val="00F375FB"/>
    <w:rsid w:val="00F41AC1"/>
    <w:rsid w:val="00F4367A"/>
    <w:rsid w:val="00F445B1"/>
    <w:rsid w:val="00F45CD4"/>
    <w:rsid w:val="00F66DCA"/>
    <w:rsid w:val="00F74F53"/>
    <w:rsid w:val="00F7606D"/>
    <w:rsid w:val="00F81670"/>
    <w:rsid w:val="00F82024"/>
    <w:rsid w:val="00F94333"/>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81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7BD3-A7B5-4BCD-A8E7-AA25579E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AAC676BB</Template>
  <TotalTime>12</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9</cp:revision>
  <cp:lastPrinted>2015-07-03T13:50:00Z</cp:lastPrinted>
  <dcterms:created xsi:type="dcterms:W3CDTF">2017-11-09T13:19:00Z</dcterms:created>
  <dcterms:modified xsi:type="dcterms:W3CDTF">2017-11-16T18:39:00Z</dcterms:modified>
</cp:coreProperties>
</file>